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F13A" w14:textId="15365359" w:rsidR="00C924C8" w:rsidRPr="005F262B" w:rsidRDefault="00961ED9" w:rsidP="00884922">
      <w:pPr>
        <w:spacing w:after="0" w:line="360" w:lineRule="atLeast"/>
        <w:jc w:val="right"/>
        <w:rPr>
          <w:sz w:val="26"/>
          <w:szCs w:val="26"/>
        </w:rPr>
      </w:pPr>
      <w:r>
        <w:rPr>
          <w:sz w:val="24"/>
          <w:szCs w:val="24"/>
        </w:rPr>
        <w:tab/>
      </w:r>
      <w:r w:rsidR="00BB15C7">
        <w:rPr>
          <w:sz w:val="26"/>
          <w:szCs w:val="26"/>
        </w:rPr>
        <w:t>Neustift</w:t>
      </w:r>
      <w:r w:rsidR="005C641F">
        <w:rPr>
          <w:sz w:val="26"/>
          <w:szCs w:val="26"/>
        </w:rPr>
        <w:t xml:space="preserve"> im Stubaital, </w:t>
      </w:r>
      <w:r w:rsidR="00C53B47">
        <w:rPr>
          <w:sz w:val="26"/>
          <w:szCs w:val="26"/>
        </w:rPr>
        <w:t>08</w:t>
      </w:r>
      <w:r w:rsidR="00BB1EE9">
        <w:rPr>
          <w:sz w:val="26"/>
          <w:szCs w:val="26"/>
        </w:rPr>
        <w:t>.0</w:t>
      </w:r>
      <w:r w:rsidR="00C53B47">
        <w:rPr>
          <w:sz w:val="26"/>
          <w:szCs w:val="26"/>
        </w:rPr>
        <w:t>5</w:t>
      </w:r>
      <w:r w:rsidR="00BB1EE9">
        <w:rPr>
          <w:sz w:val="26"/>
          <w:szCs w:val="26"/>
        </w:rPr>
        <w:t>.2024</w:t>
      </w:r>
    </w:p>
    <w:p w14:paraId="0D6D2866" w14:textId="77777777" w:rsidR="00961ED9" w:rsidRPr="00CD4BFE" w:rsidRDefault="00961ED9" w:rsidP="00C924C8">
      <w:pPr>
        <w:tabs>
          <w:tab w:val="left" w:pos="5954"/>
        </w:tabs>
        <w:spacing w:after="0" w:line="240" w:lineRule="auto"/>
        <w:rPr>
          <w:sz w:val="56"/>
          <w:szCs w:val="56"/>
        </w:rPr>
      </w:pPr>
    </w:p>
    <w:p w14:paraId="2FB37AF1" w14:textId="77777777" w:rsidR="00961ED9" w:rsidRPr="00EE53D8" w:rsidRDefault="00EE53D8" w:rsidP="00961ED9">
      <w:pPr>
        <w:tabs>
          <w:tab w:val="left" w:pos="5954"/>
        </w:tabs>
        <w:spacing w:after="0" w:line="240" w:lineRule="auto"/>
        <w:jc w:val="center"/>
        <w:rPr>
          <w:b/>
          <w:caps/>
          <w:sz w:val="44"/>
          <w:szCs w:val="24"/>
        </w:rPr>
      </w:pPr>
      <w:r w:rsidRPr="00EE53D8">
        <w:rPr>
          <w:b/>
          <w:caps/>
          <w:sz w:val="44"/>
          <w:szCs w:val="24"/>
        </w:rPr>
        <w:t>öffentliche bekanntmachung</w:t>
      </w:r>
    </w:p>
    <w:p w14:paraId="138037A3" w14:textId="77777777" w:rsidR="005F262B" w:rsidRDefault="00EE53D8" w:rsidP="00961ED9">
      <w:pPr>
        <w:tabs>
          <w:tab w:val="left" w:pos="5954"/>
        </w:tabs>
        <w:spacing w:after="0" w:line="240" w:lineRule="auto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g</w:t>
      </w:r>
      <w:r w:rsidR="00961ED9" w:rsidRPr="00961ED9">
        <w:rPr>
          <w:b/>
          <w:sz w:val="44"/>
          <w:szCs w:val="24"/>
        </w:rPr>
        <w:t xml:space="preserve">emäß </w:t>
      </w:r>
      <w:r w:rsidR="005F262B">
        <w:rPr>
          <w:b/>
          <w:sz w:val="44"/>
          <w:szCs w:val="24"/>
        </w:rPr>
        <w:t>§</w:t>
      </w:r>
      <w:r w:rsidR="00961ED9" w:rsidRPr="00961ED9">
        <w:rPr>
          <w:b/>
          <w:sz w:val="44"/>
          <w:szCs w:val="24"/>
        </w:rPr>
        <w:t>25 Zustellgesetz</w:t>
      </w:r>
    </w:p>
    <w:p w14:paraId="38E311A7" w14:textId="77777777" w:rsidR="00D24D61" w:rsidRPr="00D24D61" w:rsidRDefault="00D24D61" w:rsidP="00961ED9">
      <w:pPr>
        <w:tabs>
          <w:tab w:val="left" w:pos="5954"/>
        </w:tabs>
        <w:spacing w:after="0" w:line="240" w:lineRule="auto"/>
        <w:jc w:val="center"/>
        <w:rPr>
          <w:sz w:val="72"/>
          <w:szCs w:val="24"/>
        </w:rPr>
      </w:pPr>
    </w:p>
    <w:p w14:paraId="7A28F84D" w14:textId="3FBB68F3" w:rsidR="00C239E6" w:rsidRDefault="00961ED9" w:rsidP="00961ED9">
      <w:pPr>
        <w:tabs>
          <w:tab w:val="left" w:pos="5954"/>
        </w:tabs>
        <w:spacing w:after="0" w:line="360" w:lineRule="atLeast"/>
        <w:jc w:val="both"/>
        <w:rPr>
          <w:sz w:val="26"/>
          <w:szCs w:val="26"/>
        </w:rPr>
      </w:pPr>
      <w:r w:rsidRPr="005F262B">
        <w:rPr>
          <w:sz w:val="26"/>
          <w:szCs w:val="26"/>
        </w:rPr>
        <w:t xml:space="preserve">Für </w:t>
      </w:r>
      <w:r w:rsidR="006F05D8">
        <w:rPr>
          <w:sz w:val="26"/>
          <w:szCs w:val="26"/>
        </w:rPr>
        <w:t>Herrn</w:t>
      </w:r>
    </w:p>
    <w:p w14:paraId="73B12080" w14:textId="48D70BD8" w:rsidR="006F05D8" w:rsidRDefault="00C53B47" w:rsidP="00961ED9">
      <w:pPr>
        <w:tabs>
          <w:tab w:val="left" w:pos="5954"/>
        </w:tabs>
        <w:spacing w:after="0" w:line="360" w:lineRule="atLeast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Szilvio</w:t>
      </w:r>
      <w:proofErr w:type="spellEnd"/>
      <w:r>
        <w:rPr>
          <w:b/>
          <w:bCs/>
          <w:sz w:val="26"/>
          <w:szCs w:val="26"/>
        </w:rPr>
        <w:t xml:space="preserve"> Simon</w:t>
      </w:r>
    </w:p>
    <w:p w14:paraId="00307D63" w14:textId="15325610" w:rsidR="000F1490" w:rsidRPr="000F1490" w:rsidRDefault="00C53B47" w:rsidP="00961ED9">
      <w:pPr>
        <w:tabs>
          <w:tab w:val="left" w:pos="5954"/>
        </w:tabs>
        <w:spacing w:after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Stubaitalstraße 41 Top 2</w:t>
      </w:r>
    </w:p>
    <w:p w14:paraId="45E54809" w14:textId="7616B23E" w:rsidR="00961ED9" w:rsidRDefault="001442A8" w:rsidP="00961ED9">
      <w:pPr>
        <w:tabs>
          <w:tab w:val="left" w:pos="5954"/>
        </w:tabs>
        <w:spacing w:after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6167 Neustift im Stubaital</w:t>
      </w:r>
    </w:p>
    <w:p w14:paraId="0809659A" w14:textId="77777777" w:rsidR="00EE53D8" w:rsidRPr="005F262B" w:rsidRDefault="00EE53D8" w:rsidP="00961ED9">
      <w:pPr>
        <w:tabs>
          <w:tab w:val="left" w:pos="5954"/>
        </w:tabs>
        <w:spacing w:after="0" w:line="360" w:lineRule="atLeast"/>
        <w:jc w:val="both"/>
        <w:rPr>
          <w:sz w:val="26"/>
          <w:szCs w:val="26"/>
        </w:rPr>
      </w:pPr>
    </w:p>
    <w:p w14:paraId="6B8B80BC" w14:textId="78EA01C4" w:rsidR="00EE53D8" w:rsidRDefault="00EE53D8" w:rsidP="00EE53D8">
      <w:pPr>
        <w:tabs>
          <w:tab w:val="left" w:pos="5954"/>
        </w:tabs>
        <w:spacing w:after="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liegt ein Schriftstück im Gemeindeamt Neustift im Stubaital, Dorf 1, 6167 Neustift im Stubaital, </w:t>
      </w:r>
      <w:r w:rsidR="00CD6F62">
        <w:rPr>
          <w:sz w:val="26"/>
          <w:szCs w:val="26"/>
        </w:rPr>
        <w:t>Erdgeschoß</w:t>
      </w:r>
      <w:r>
        <w:rPr>
          <w:sz w:val="26"/>
          <w:szCs w:val="26"/>
        </w:rPr>
        <w:t xml:space="preserve"> (</w:t>
      </w:r>
      <w:r w:rsidR="00CD6F62">
        <w:rPr>
          <w:sz w:val="26"/>
          <w:szCs w:val="26"/>
        </w:rPr>
        <w:t>Bürgerservice</w:t>
      </w:r>
      <w:r>
        <w:rPr>
          <w:sz w:val="26"/>
          <w:szCs w:val="26"/>
        </w:rPr>
        <w:t>) zur persönlichen Abholung auf. Das Schriftstück ist innerhalb von zwei Wochen, ab Anschlag, während der Amtsstunden abzuholen.</w:t>
      </w:r>
    </w:p>
    <w:p w14:paraId="61D6AA8D" w14:textId="77777777" w:rsidR="00961ED9" w:rsidRPr="008B4230" w:rsidRDefault="00961ED9" w:rsidP="00961ED9">
      <w:pPr>
        <w:tabs>
          <w:tab w:val="left" w:pos="5954"/>
        </w:tabs>
        <w:spacing w:after="0" w:line="360" w:lineRule="atLeast"/>
        <w:jc w:val="both"/>
        <w:rPr>
          <w:sz w:val="160"/>
          <w:szCs w:val="160"/>
        </w:rPr>
      </w:pPr>
    </w:p>
    <w:p w14:paraId="01900FC9" w14:textId="28AB23AD" w:rsidR="00CD4BFE" w:rsidRDefault="00961ED9" w:rsidP="00961ED9">
      <w:pPr>
        <w:tabs>
          <w:tab w:val="left" w:pos="5954"/>
        </w:tabs>
        <w:spacing w:after="0" w:line="360" w:lineRule="atLeast"/>
        <w:jc w:val="center"/>
        <w:rPr>
          <w:sz w:val="26"/>
          <w:szCs w:val="26"/>
        </w:rPr>
      </w:pPr>
      <w:r w:rsidRPr="005F262B">
        <w:rPr>
          <w:sz w:val="26"/>
          <w:szCs w:val="26"/>
        </w:rPr>
        <w:t>Für den Bürgermeister</w:t>
      </w:r>
    </w:p>
    <w:p w14:paraId="4884779E" w14:textId="77777777" w:rsidR="008B4230" w:rsidRPr="008B4230" w:rsidRDefault="008B4230" w:rsidP="00961ED9">
      <w:pPr>
        <w:tabs>
          <w:tab w:val="left" w:pos="5954"/>
        </w:tabs>
        <w:spacing w:after="0" w:line="360" w:lineRule="atLeast"/>
        <w:jc w:val="center"/>
        <w:rPr>
          <w:sz w:val="96"/>
          <w:szCs w:val="96"/>
        </w:rPr>
      </w:pPr>
    </w:p>
    <w:p w14:paraId="6E176667" w14:textId="3F142B1E" w:rsidR="00E4235A" w:rsidRPr="005F262B" w:rsidRDefault="00C53B47" w:rsidP="008B4230">
      <w:pPr>
        <w:tabs>
          <w:tab w:val="left" w:pos="5954"/>
        </w:tabs>
        <w:spacing w:after="0" w:line="36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Annemarie</w:t>
      </w:r>
      <w:r w:rsidR="00BB1EE9">
        <w:rPr>
          <w:sz w:val="26"/>
          <w:szCs w:val="26"/>
        </w:rPr>
        <w:t xml:space="preserve"> </w:t>
      </w:r>
      <w:r>
        <w:rPr>
          <w:sz w:val="26"/>
          <w:szCs w:val="26"/>
        </w:rPr>
        <w:t>Ferchl</w:t>
      </w:r>
    </w:p>
    <w:p w14:paraId="0305B34F" w14:textId="57C0045E" w:rsidR="00961ED9" w:rsidRPr="008B4230" w:rsidRDefault="00961ED9" w:rsidP="00961ED9">
      <w:pPr>
        <w:tabs>
          <w:tab w:val="left" w:pos="5954"/>
        </w:tabs>
        <w:spacing w:after="0" w:line="360" w:lineRule="atLeast"/>
        <w:jc w:val="both"/>
        <w:rPr>
          <w:sz w:val="180"/>
          <w:szCs w:val="36"/>
        </w:rPr>
      </w:pPr>
    </w:p>
    <w:p w14:paraId="0CBC9FA4" w14:textId="4F31140D" w:rsidR="00961ED9" w:rsidRPr="005F262B" w:rsidRDefault="00961ED9" w:rsidP="008647AB">
      <w:pPr>
        <w:tabs>
          <w:tab w:val="left" w:pos="2268"/>
          <w:tab w:val="left" w:pos="5954"/>
        </w:tabs>
        <w:spacing w:after="0" w:line="360" w:lineRule="atLeast"/>
        <w:jc w:val="both"/>
        <w:rPr>
          <w:sz w:val="26"/>
          <w:szCs w:val="26"/>
        </w:rPr>
      </w:pPr>
      <w:r w:rsidRPr="005F262B">
        <w:rPr>
          <w:sz w:val="26"/>
          <w:szCs w:val="26"/>
        </w:rPr>
        <w:t>Angeschlagen am:</w:t>
      </w:r>
      <w:r w:rsidR="008647AB">
        <w:rPr>
          <w:sz w:val="26"/>
          <w:szCs w:val="26"/>
        </w:rPr>
        <w:tab/>
      </w:r>
      <w:r w:rsidR="00C53B47">
        <w:rPr>
          <w:sz w:val="26"/>
          <w:szCs w:val="26"/>
        </w:rPr>
        <w:t>08</w:t>
      </w:r>
      <w:r w:rsidR="004C3B61">
        <w:rPr>
          <w:sz w:val="26"/>
          <w:szCs w:val="26"/>
        </w:rPr>
        <w:t>.0</w:t>
      </w:r>
      <w:r w:rsidR="00C53B47">
        <w:rPr>
          <w:sz w:val="26"/>
          <w:szCs w:val="26"/>
        </w:rPr>
        <w:t>5</w:t>
      </w:r>
      <w:r w:rsidR="004C3B61">
        <w:rPr>
          <w:sz w:val="26"/>
          <w:szCs w:val="26"/>
        </w:rPr>
        <w:t>.2024</w:t>
      </w:r>
    </w:p>
    <w:p w14:paraId="3B450410" w14:textId="291ECC7C" w:rsidR="00961ED9" w:rsidRPr="005F262B" w:rsidRDefault="00961ED9" w:rsidP="008647AB">
      <w:pPr>
        <w:tabs>
          <w:tab w:val="left" w:pos="2268"/>
          <w:tab w:val="left" w:pos="5954"/>
        </w:tabs>
        <w:spacing w:after="0" w:line="360" w:lineRule="atLeast"/>
        <w:jc w:val="both"/>
        <w:rPr>
          <w:sz w:val="26"/>
          <w:szCs w:val="26"/>
        </w:rPr>
      </w:pPr>
      <w:r w:rsidRPr="005F262B">
        <w:rPr>
          <w:sz w:val="26"/>
          <w:szCs w:val="26"/>
        </w:rPr>
        <w:t>Abzunehmen am:</w:t>
      </w:r>
      <w:r w:rsidR="00831A7E">
        <w:rPr>
          <w:sz w:val="26"/>
          <w:szCs w:val="26"/>
        </w:rPr>
        <w:tab/>
      </w:r>
      <w:r w:rsidR="00C53B47">
        <w:rPr>
          <w:sz w:val="26"/>
          <w:szCs w:val="26"/>
        </w:rPr>
        <w:t>23</w:t>
      </w:r>
      <w:r w:rsidR="004C3B61">
        <w:rPr>
          <w:sz w:val="26"/>
          <w:szCs w:val="26"/>
        </w:rPr>
        <w:t>.05.2024</w:t>
      </w:r>
    </w:p>
    <w:p w14:paraId="61B9AE19" w14:textId="77777777" w:rsidR="00961ED9" w:rsidRPr="00961ED9" w:rsidRDefault="00961ED9" w:rsidP="00D24D61">
      <w:pPr>
        <w:tabs>
          <w:tab w:val="left" w:pos="2268"/>
          <w:tab w:val="left" w:pos="5954"/>
        </w:tabs>
        <w:spacing w:after="0" w:line="360" w:lineRule="atLeast"/>
        <w:jc w:val="both"/>
        <w:rPr>
          <w:sz w:val="24"/>
          <w:szCs w:val="24"/>
        </w:rPr>
      </w:pPr>
      <w:r w:rsidRPr="005F262B">
        <w:rPr>
          <w:sz w:val="26"/>
          <w:szCs w:val="26"/>
        </w:rPr>
        <w:t>Abgenommen am:</w:t>
      </w:r>
    </w:p>
    <w:sectPr w:rsidR="00961ED9" w:rsidRPr="00961E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DB1A" w14:textId="77777777" w:rsidR="002406CE" w:rsidRDefault="002406CE" w:rsidP="00F05AEA">
      <w:pPr>
        <w:spacing w:after="0" w:line="240" w:lineRule="auto"/>
      </w:pPr>
      <w:r>
        <w:separator/>
      </w:r>
    </w:p>
  </w:endnote>
  <w:endnote w:type="continuationSeparator" w:id="0">
    <w:p w14:paraId="46DD3B8A" w14:textId="77777777" w:rsidR="002406CE" w:rsidRDefault="002406CE" w:rsidP="00F0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B36D" w14:textId="77777777" w:rsidR="002406CE" w:rsidRDefault="002406CE" w:rsidP="00F05AEA">
      <w:pPr>
        <w:spacing w:after="0" w:line="240" w:lineRule="auto"/>
      </w:pPr>
      <w:r>
        <w:separator/>
      </w:r>
    </w:p>
  </w:footnote>
  <w:footnote w:type="continuationSeparator" w:id="0">
    <w:p w14:paraId="08A2419E" w14:textId="77777777" w:rsidR="002406CE" w:rsidRDefault="002406CE" w:rsidP="00F0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3433" w14:textId="775770C5" w:rsidR="00F05AEA" w:rsidRDefault="00D62A67">
    <w:pPr>
      <w:pStyle w:val="Kopfzeile"/>
    </w:pPr>
    <w:r>
      <w:rPr>
        <w:noProof/>
      </w:rPr>
      <w:drawing>
        <wp:inline distT="0" distB="0" distL="0" distR="0" wp14:anchorId="708E3E15" wp14:editId="26ED298B">
          <wp:extent cx="5760720" cy="936992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33"/>
                  <a:stretch/>
                </pic:blipFill>
                <pic:spPr bwMode="auto">
                  <a:xfrm>
                    <a:off x="0" y="0"/>
                    <a:ext cx="5760720" cy="936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D9"/>
    <w:rsid w:val="00001280"/>
    <w:rsid w:val="0003057A"/>
    <w:rsid w:val="00066C91"/>
    <w:rsid w:val="00087D3D"/>
    <w:rsid w:val="0009048D"/>
    <w:rsid w:val="000929C9"/>
    <w:rsid w:val="00096A31"/>
    <w:rsid w:val="000B4E4B"/>
    <w:rsid w:val="000D6DD1"/>
    <w:rsid w:val="000D727D"/>
    <w:rsid w:val="000E407B"/>
    <w:rsid w:val="000F1490"/>
    <w:rsid w:val="00116B21"/>
    <w:rsid w:val="00133619"/>
    <w:rsid w:val="00133786"/>
    <w:rsid w:val="00142114"/>
    <w:rsid w:val="001442A8"/>
    <w:rsid w:val="0015685E"/>
    <w:rsid w:val="00163EF7"/>
    <w:rsid w:val="001661CA"/>
    <w:rsid w:val="001C39C9"/>
    <w:rsid w:val="001F199F"/>
    <w:rsid w:val="001F1E67"/>
    <w:rsid w:val="002139B7"/>
    <w:rsid w:val="002406CE"/>
    <w:rsid w:val="00250F85"/>
    <w:rsid w:val="002775E9"/>
    <w:rsid w:val="002B2DAB"/>
    <w:rsid w:val="002C0BD3"/>
    <w:rsid w:val="002E4903"/>
    <w:rsid w:val="002F104F"/>
    <w:rsid w:val="002F1A44"/>
    <w:rsid w:val="00333077"/>
    <w:rsid w:val="00345682"/>
    <w:rsid w:val="003509D6"/>
    <w:rsid w:val="0035682A"/>
    <w:rsid w:val="003676FF"/>
    <w:rsid w:val="003A6CCA"/>
    <w:rsid w:val="00424834"/>
    <w:rsid w:val="00441695"/>
    <w:rsid w:val="00453062"/>
    <w:rsid w:val="00466600"/>
    <w:rsid w:val="004A4C8A"/>
    <w:rsid w:val="004C3B61"/>
    <w:rsid w:val="004F2239"/>
    <w:rsid w:val="00547676"/>
    <w:rsid w:val="00563E15"/>
    <w:rsid w:val="00565ECF"/>
    <w:rsid w:val="00573DDD"/>
    <w:rsid w:val="005C641F"/>
    <w:rsid w:val="005D26EC"/>
    <w:rsid w:val="005D5D1A"/>
    <w:rsid w:val="005F262B"/>
    <w:rsid w:val="00605651"/>
    <w:rsid w:val="006074A0"/>
    <w:rsid w:val="00615A5D"/>
    <w:rsid w:val="00620FA4"/>
    <w:rsid w:val="00630A1A"/>
    <w:rsid w:val="00633425"/>
    <w:rsid w:val="00650AED"/>
    <w:rsid w:val="006531BD"/>
    <w:rsid w:val="00662168"/>
    <w:rsid w:val="006B7F9D"/>
    <w:rsid w:val="006D6064"/>
    <w:rsid w:val="006F05D8"/>
    <w:rsid w:val="006F271A"/>
    <w:rsid w:val="006F2A1D"/>
    <w:rsid w:val="00714A60"/>
    <w:rsid w:val="00730A8C"/>
    <w:rsid w:val="00733D02"/>
    <w:rsid w:val="0073549C"/>
    <w:rsid w:val="0078255C"/>
    <w:rsid w:val="007949E9"/>
    <w:rsid w:val="007A060B"/>
    <w:rsid w:val="007A3F38"/>
    <w:rsid w:val="007A6F99"/>
    <w:rsid w:val="007B1458"/>
    <w:rsid w:val="007D1AD7"/>
    <w:rsid w:val="007E6B59"/>
    <w:rsid w:val="007F4584"/>
    <w:rsid w:val="008151C5"/>
    <w:rsid w:val="00831A7E"/>
    <w:rsid w:val="008647AB"/>
    <w:rsid w:val="00870C96"/>
    <w:rsid w:val="00884922"/>
    <w:rsid w:val="008B4230"/>
    <w:rsid w:val="008C1493"/>
    <w:rsid w:val="008D4F69"/>
    <w:rsid w:val="008E1D8D"/>
    <w:rsid w:val="008F0C2D"/>
    <w:rsid w:val="008F7F0E"/>
    <w:rsid w:val="009112FF"/>
    <w:rsid w:val="00923F4A"/>
    <w:rsid w:val="00951011"/>
    <w:rsid w:val="00961ABA"/>
    <w:rsid w:val="00961ED9"/>
    <w:rsid w:val="00976570"/>
    <w:rsid w:val="009906E3"/>
    <w:rsid w:val="009C29F9"/>
    <w:rsid w:val="009E218D"/>
    <w:rsid w:val="009F69B6"/>
    <w:rsid w:val="00A049F1"/>
    <w:rsid w:val="00A41964"/>
    <w:rsid w:val="00A43277"/>
    <w:rsid w:val="00A44AE6"/>
    <w:rsid w:val="00A51A82"/>
    <w:rsid w:val="00AA6464"/>
    <w:rsid w:val="00AB60A8"/>
    <w:rsid w:val="00AD2A7C"/>
    <w:rsid w:val="00B23DC3"/>
    <w:rsid w:val="00B44511"/>
    <w:rsid w:val="00B64FF1"/>
    <w:rsid w:val="00B94167"/>
    <w:rsid w:val="00BB15C7"/>
    <w:rsid w:val="00BB1EE9"/>
    <w:rsid w:val="00BE3092"/>
    <w:rsid w:val="00BF065F"/>
    <w:rsid w:val="00C12244"/>
    <w:rsid w:val="00C22DFA"/>
    <w:rsid w:val="00C232E4"/>
    <w:rsid w:val="00C239E6"/>
    <w:rsid w:val="00C25608"/>
    <w:rsid w:val="00C53B47"/>
    <w:rsid w:val="00C924C8"/>
    <w:rsid w:val="00C94A6E"/>
    <w:rsid w:val="00CA202F"/>
    <w:rsid w:val="00CB0CE0"/>
    <w:rsid w:val="00CD4BFE"/>
    <w:rsid w:val="00CD6F62"/>
    <w:rsid w:val="00CD7A90"/>
    <w:rsid w:val="00D24D61"/>
    <w:rsid w:val="00D361C0"/>
    <w:rsid w:val="00D50767"/>
    <w:rsid w:val="00D62A67"/>
    <w:rsid w:val="00D75044"/>
    <w:rsid w:val="00D84E03"/>
    <w:rsid w:val="00DB2CA1"/>
    <w:rsid w:val="00DF6D4F"/>
    <w:rsid w:val="00E13AFC"/>
    <w:rsid w:val="00E20A09"/>
    <w:rsid w:val="00E243D4"/>
    <w:rsid w:val="00E27218"/>
    <w:rsid w:val="00E338D0"/>
    <w:rsid w:val="00E4235A"/>
    <w:rsid w:val="00E572F6"/>
    <w:rsid w:val="00E65A32"/>
    <w:rsid w:val="00E9676F"/>
    <w:rsid w:val="00EA770C"/>
    <w:rsid w:val="00EB6DFD"/>
    <w:rsid w:val="00EC576A"/>
    <w:rsid w:val="00ED0621"/>
    <w:rsid w:val="00EE53D8"/>
    <w:rsid w:val="00EF1C92"/>
    <w:rsid w:val="00F00447"/>
    <w:rsid w:val="00F040E1"/>
    <w:rsid w:val="00F05AEA"/>
    <w:rsid w:val="00F46E72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A4ED"/>
  <w15:docId w15:val="{A34A589F-AB5E-49DF-907B-02687F1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AEA"/>
  </w:style>
  <w:style w:type="paragraph" w:styleId="Fuzeile">
    <w:name w:val="footer"/>
    <w:basedOn w:val="Standard"/>
    <w:link w:val="FuzeileZchn"/>
    <w:uiPriority w:val="99"/>
    <w:unhideWhenUsed/>
    <w:rsid w:val="00F0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A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ldeamt\Elisabeth\Vorlagen\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sdf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 lt. Zustellgesetz_05.08.2024</dc:title>
  <dc:creator>sdf</dc:creator>
  <cp:lastModifiedBy>Meldeamt / Gemeinde Neustift</cp:lastModifiedBy>
  <cp:revision>2</cp:revision>
  <cp:lastPrinted>2024-05-08T09:52:00Z</cp:lastPrinted>
  <dcterms:created xsi:type="dcterms:W3CDTF">2024-05-08T11:19:00Z</dcterms:created>
  <dcterms:modified xsi:type="dcterms:W3CDTF">2024-05-08T11:19:00Z</dcterms:modified>
</cp:coreProperties>
</file>